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A8" w:rsidRPr="00D54146" w:rsidRDefault="00563007" w:rsidP="000F73A8">
      <w:pPr>
        <w:rPr>
          <w:noProof/>
          <w:sz w:val="24"/>
          <w:szCs w:val="24"/>
          <w:lang w:eastAsia="fr-FR"/>
        </w:rPr>
        <w:sectPr w:rsidR="000F73A8" w:rsidRPr="00D54146" w:rsidSect="007639F3">
          <w:pgSz w:w="11906" w:h="16838"/>
          <w:pgMar w:top="1417" w:right="1417" w:bottom="1417" w:left="1417" w:header="708" w:footer="708" w:gutter="0"/>
          <w:cols w:num="2" w:space="708" w:equalWidth="0">
            <w:col w:w="4182" w:space="521"/>
            <w:col w:w="4369"/>
          </w:cols>
          <w:docGrid w:linePitch="360"/>
        </w:sectPr>
      </w:pPr>
      <w:bookmarkStart w:id="0" w:name="_GoBack"/>
      <w:r>
        <w:rPr>
          <w:noProof/>
          <w:sz w:val="24"/>
          <w:szCs w:val="24"/>
          <w:lang w:eastAsia="fr-FR"/>
        </w:rPr>
        <w:drawing>
          <wp:inline distT="0" distB="0" distL="0" distR="0">
            <wp:extent cx="9144000" cy="1366520"/>
            <wp:effectExtent l="0" t="0" r="0" b="5080"/>
            <wp:docPr id="1" name="Image 1" descr="fetch-UI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tch-UID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F73A8">
        <w:rPr>
          <w:noProof/>
          <w:sz w:val="24"/>
          <w:szCs w:val="24"/>
          <w:lang w:eastAsia="fr-FR"/>
        </w:rPr>
        <w:lastRenderedPageBreak/>
        <w:t xml:space="preserve">             </w:t>
      </w:r>
      <w:r w:rsidR="000F73A8">
        <w:rPr>
          <w:b/>
          <w:bCs/>
          <w:noProof/>
          <w:color w:val="3366FF"/>
          <w:sz w:val="30"/>
          <w:szCs w:val="30"/>
          <w:lang w:eastAsia="fr-FR"/>
        </w:rPr>
        <w:tab/>
      </w:r>
      <w:r w:rsidR="000F73A8" w:rsidRPr="007639F3">
        <w:rPr>
          <w:b/>
          <w:bCs/>
          <w:noProof/>
          <w:color w:val="3366FF"/>
          <w:sz w:val="30"/>
          <w:szCs w:val="30"/>
          <w:lang w:eastAsia="fr-FR"/>
        </w:rPr>
        <w:t xml:space="preserve"> </w:t>
      </w:r>
      <w:r w:rsidR="000F73A8">
        <w:rPr>
          <w:b/>
          <w:bCs/>
          <w:noProof/>
          <w:color w:val="3366FF"/>
          <w:sz w:val="30"/>
          <w:szCs w:val="30"/>
          <w:lang w:eastAsia="fr-FR"/>
        </w:rPr>
        <w:t xml:space="preserve"> </w:t>
      </w:r>
      <w:r w:rsidR="003308F9">
        <w:rPr>
          <w:b/>
          <w:bCs/>
          <w:noProof/>
          <w:color w:val="3366FF"/>
          <w:sz w:val="30"/>
          <w:szCs w:val="30"/>
          <w:lang w:eastAsia="fr-FR"/>
        </w:rPr>
        <w:t>WP4</w:t>
      </w:r>
      <w:r w:rsidR="000F73A8" w:rsidRPr="007639F3">
        <w:rPr>
          <w:b/>
          <w:bCs/>
          <w:noProof/>
          <w:color w:val="3366FF"/>
          <w:sz w:val="30"/>
          <w:szCs w:val="30"/>
          <w:lang w:eastAsia="fr-FR"/>
        </w:rPr>
        <w:t xml:space="preserve"> </w:t>
      </w:r>
      <w:r w:rsidR="003308F9">
        <w:rPr>
          <w:b/>
          <w:bCs/>
          <w:noProof/>
          <w:color w:val="3366FF"/>
          <w:sz w:val="30"/>
          <w:szCs w:val="30"/>
          <w:lang w:eastAsia="fr-FR"/>
        </w:rPr>
        <w:t>–</w:t>
      </w:r>
      <w:r w:rsidR="000F73A8" w:rsidRPr="007639F3">
        <w:rPr>
          <w:b/>
          <w:bCs/>
          <w:noProof/>
          <w:color w:val="3366FF"/>
          <w:sz w:val="30"/>
          <w:szCs w:val="30"/>
          <w:lang w:eastAsia="fr-FR"/>
        </w:rPr>
        <w:t xml:space="preserve"> </w:t>
      </w:r>
      <w:r w:rsidR="003308F9">
        <w:rPr>
          <w:b/>
          <w:bCs/>
          <w:noProof/>
          <w:color w:val="3366FF"/>
          <w:sz w:val="30"/>
          <w:szCs w:val="30"/>
          <w:lang w:eastAsia="fr-FR"/>
        </w:rPr>
        <w:t>Traitement et Analyse en Imagerie Multimodale</w:t>
      </w:r>
    </w:p>
    <w:p w:rsidR="00820B44" w:rsidRPr="00C601B1" w:rsidRDefault="00315DB2" w:rsidP="00C601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42" w:rightFromText="142" w:vertAnchor="page" w:horzAnchor="margin" w:tblpXSpec="center" w:tblpY="3938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97"/>
        <w:gridCol w:w="2144"/>
        <w:gridCol w:w="1753"/>
      </w:tblGrid>
      <w:tr w:rsidR="000F73A8" w:rsidRPr="009F1A59" w:rsidTr="00221F4E">
        <w:trPr>
          <w:trHeight w:val="995"/>
        </w:trPr>
        <w:tc>
          <w:tcPr>
            <w:tcW w:w="1951" w:type="dxa"/>
            <w:vAlign w:val="center"/>
          </w:tcPr>
          <w:p w:rsidR="000F73A8" w:rsidRPr="009F1A59" w:rsidRDefault="000F73A8" w:rsidP="000F73A8">
            <w:pPr>
              <w:rPr>
                <w:b/>
                <w:bCs/>
                <w:i/>
                <w:color w:val="003366"/>
                <w:sz w:val="24"/>
              </w:rPr>
            </w:pPr>
            <w:r w:rsidRPr="00E01811">
              <w:rPr>
                <w:b/>
                <w:bCs/>
                <w:i/>
                <w:color w:val="003366"/>
                <w:sz w:val="24"/>
              </w:rPr>
              <w:t>Titre du Projet</w:t>
            </w:r>
          </w:p>
        </w:tc>
        <w:tc>
          <w:tcPr>
            <w:tcW w:w="6894" w:type="dxa"/>
            <w:gridSpan w:val="3"/>
            <w:vAlign w:val="center"/>
          </w:tcPr>
          <w:p w:rsidR="000F73A8" w:rsidRPr="009F1A59" w:rsidRDefault="000F73A8" w:rsidP="000F73A8">
            <w:pPr>
              <w:jc w:val="center"/>
              <w:rPr>
                <w:rFonts w:ascii="Cambria" w:hAnsi="Cambria" w:cs="Calibri"/>
              </w:rPr>
            </w:pPr>
          </w:p>
        </w:tc>
      </w:tr>
      <w:tr w:rsidR="000F73A8" w:rsidRPr="009F1A59" w:rsidTr="00221F4E">
        <w:trPr>
          <w:trHeight w:val="560"/>
        </w:trPr>
        <w:tc>
          <w:tcPr>
            <w:tcW w:w="1951" w:type="dxa"/>
            <w:vAlign w:val="center"/>
          </w:tcPr>
          <w:p w:rsidR="000F73A8" w:rsidRPr="009F1A59" w:rsidRDefault="000F73A8" w:rsidP="000F73A8">
            <w:pPr>
              <w:rPr>
                <w:b/>
                <w:bCs/>
                <w:i/>
                <w:color w:val="003366"/>
                <w:sz w:val="24"/>
              </w:rPr>
            </w:pPr>
            <w:r w:rsidRPr="009F1A59">
              <w:rPr>
                <w:b/>
                <w:bCs/>
                <w:i/>
                <w:color w:val="003366"/>
                <w:sz w:val="24"/>
              </w:rPr>
              <w:t>Aide demandée</w:t>
            </w:r>
          </w:p>
        </w:tc>
        <w:tc>
          <w:tcPr>
            <w:tcW w:w="2997" w:type="dxa"/>
            <w:vAlign w:val="center"/>
          </w:tcPr>
          <w:p w:rsidR="000F73A8" w:rsidRPr="009F1A59" w:rsidRDefault="000F73A8" w:rsidP="000F73A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44" w:type="dxa"/>
            <w:vAlign w:val="center"/>
          </w:tcPr>
          <w:p w:rsidR="000F73A8" w:rsidRPr="009F1A59" w:rsidRDefault="000F73A8" w:rsidP="000F73A8">
            <w:pPr>
              <w:rPr>
                <w:rFonts w:cs="Arial"/>
                <w:b/>
                <w:bCs/>
                <w:i/>
                <w:color w:val="003366"/>
              </w:rPr>
            </w:pPr>
            <w:r w:rsidRPr="009F1A59">
              <w:rPr>
                <w:rFonts w:cs="Arial"/>
                <w:b/>
                <w:bCs/>
                <w:i/>
                <w:color w:val="003366"/>
                <w:sz w:val="24"/>
              </w:rPr>
              <w:t>Durée du projet</w:t>
            </w:r>
          </w:p>
        </w:tc>
        <w:tc>
          <w:tcPr>
            <w:tcW w:w="1753" w:type="dxa"/>
            <w:vAlign w:val="center"/>
          </w:tcPr>
          <w:p w:rsidR="000F73A8" w:rsidRPr="009F1A59" w:rsidRDefault="000F73A8" w:rsidP="000F73A8">
            <w:pPr>
              <w:jc w:val="center"/>
              <w:rPr>
                <w:rFonts w:cs="Arial"/>
                <w:b/>
              </w:rPr>
            </w:pPr>
          </w:p>
        </w:tc>
      </w:tr>
      <w:tr w:rsidR="000F73A8" w:rsidRPr="000F73A8" w:rsidTr="00221F4E">
        <w:trPr>
          <w:trHeight w:val="560"/>
        </w:trPr>
        <w:tc>
          <w:tcPr>
            <w:tcW w:w="1951" w:type="dxa"/>
            <w:vAlign w:val="center"/>
          </w:tcPr>
          <w:p w:rsidR="000F73A8" w:rsidRPr="009F1A59" w:rsidRDefault="000F73A8" w:rsidP="000F73A8">
            <w:pPr>
              <w:rPr>
                <w:b/>
                <w:bCs/>
                <w:i/>
                <w:color w:val="003366"/>
                <w:sz w:val="24"/>
              </w:rPr>
            </w:pPr>
            <w:r w:rsidRPr="009F1A59">
              <w:rPr>
                <w:b/>
                <w:bCs/>
                <w:i/>
                <w:color w:val="003366"/>
                <w:sz w:val="24"/>
                <w:szCs w:val="20"/>
              </w:rPr>
              <w:t>Partenaire 1</w:t>
            </w:r>
          </w:p>
        </w:tc>
        <w:tc>
          <w:tcPr>
            <w:tcW w:w="6894" w:type="dxa"/>
            <w:gridSpan w:val="3"/>
            <w:vAlign w:val="center"/>
          </w:tcPr>
          <w:p w:rsidR="000F73A8" w:rsidRPr="009F1A59" w:rsidRDefault="000F73A8" w:rsidP="000F73A8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Titre Nom du porteur</w:t>
            </w:r>
            <w:r w:rsidRPr="009F1A59">
              <w:rPr>
                <w:rFonts w:cs="Calibri"/>
                <w:szCs w:val="20"/>
              </w:rPr>
              <w:t xml:space="preserve"> -  </w:t>
            </w:r>
            <w:r>
              <w:rPr>
                <w:rFonts w:cs="Calibri"/>
                <w:szCs w:val="20"/>
              </w:rPr>
              <w:t>Laboratoire/Affiliation</w:t>
            </w:r>
          </w:p>
          <w:p w:rsidR="000F73A8" w:rsidRPr="009F1A59" w:rsidRDefault="000F73A8" w:rsidP="000F73A8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Adresse</w:t>
            </w:r>
          </w:p>
          <w:p w:rsidR="000F73A8" w:rsidRPr="000F73A8" w:rsidDel="005A2D36" w:rsidRDefault="000F73A8" w:rsidP="000F73A8">
            <w:pPr>
              <w:rPr>
                <w:rFonts w:cs="Arial"/>
                <w:b/>
              </w:rPr>
            </w:pPr>
            <w:r w:rsidRPr="000F73A8">
              <w:rPr>
                <w:rFonts w:cs="Calibri"/>
                <w:szCs w:val="20"/>
              </w:rPr>
              <w:t xml:space="preserve">Tel / email </w:t>
            </w:r>
          </w:p>
        </w:tc>
      </w:tr>
      <w:tr w:rsidR="000F73A8" w:rsidRPr="009F1A59" w:rsidTr="00221F4E">
        <w:trPr>
          <w:trHeight w:val="560"/>
        </w:trPr>
        <w:tc>
          <w:tcPr>
            <w:tcW w:w="1951" w:type="dxa"/>
            <w:vAlign w:val="center"/>
          </w:tcPr>
          <w:p w:rsidR="000F73A8" w:rsidRPr="009F1A59" w:rsidRDefault="000F73A8" w:rsidP="000F73A8">
            <w:pPr>
              <w:rPr>
                <w:b/>
                <w:bCs/>
                <w:i/>
                <w:color w:val="003366"/>
                <w:sz w:val="24"/>
                <w:szCs w:val="20"/>
              </w:rPr>
            </w:pPr>
            <w:r w:rsidRPr="009F1A59">
              <w:rPr>
                <w:b/>
                <w:bCs/>
                <w:i/>
                <w:color w:val="003366"/>
                <w:sz w:val="24"/>
                <w:szCs w:val="20"/>
              </w:rPr>
              <w:t>Partenaire 2</w:t>
            </w:r>
          </w:p>
        </w:tc>
        <w:tc>
          <w:tcPr>
            <w:tcW w:w="6894" w:type="dxa"/>
            <w:gridSpan w:val="3"/>
            <w:vAlign w:val="center"/>
          </w:tcPr>
          <w:p w:rsidR="000F73A8" w:rsidRPr="009F1A59" w:rsidRDefault="000F73A8" w:rsidP="000F73A8">
            <w:pPr>
              <w:jc w:val="center"/>
              <w:rPr>
                <w:rFonts w:cs="Calibri"/>
                <w:szCs w:val="20"/>
              </w:rPr>
            </w:pPr>
          </w:p>
        </w:tc>
      </w:tr>
      <w:tr w:rsidR="000F73A8" w:rsidRPr="009F1A59" w:rsidTr="00221F4E">
        <w:trPr>
          <w:trHeight w:val="560"/>
        </w:trPr>
        <w:tc>
          <w:tcPr>
            <w:tcW w:w="1951" w:type="dxa"/>
            <w:vAlign w:val="center"/>
          </w:tcPr>
          <w:p w:rsidR="000F73A8" w:rsidRPr="009F1A59" w:rsidRDefault="000F73A8" w:rsidP="000F73A8">
            <w:pPr>
              <w:rPr>
                <w:b/>
                <w:bCs/>
                <w:i/>
                <w:color w:val="003366"/>
                <w:sz w:val="24"/>
                <w:szCs w:val="20"/>
              </w:rPr>
            </w:pPr>
          </w:p>
        </w:tc>
        <w:tc>
          <w:tcPr>
            <w:tcW w:w="6894" w:type="dxa"/>
            <w:gridSpan w:val="3"/>
            <w:vAlign w:val="center"/>
          </w:tcPr>
          <w:p w:rsidR="000F73A8" w:rsidRPr="009F1A59" w:rsidRDefault="000F73A8" w:rsidP="000F73A8">
            <w:pPr>
              <w:jc w:val="center"/>
              <w:rPr>
                <w:rFonts w:cs="Calibri"/>
                <w:szCs w:val="20"/>
              </w:rPr>
            </w:pPr>
          </w:p>
        </w:tc>
      </w:tr>
    </w:tbl>
    <w:p w:rsidR="0084187A" w:rsidRPr="00014D97" w:rsidRDefault="00014D97" w:rsidP="00221F4E">
      <w:pPr>
        <w:jc w:val="both"/>
        <w:rPr>
          <w:i/>
          <w:iCs/>
        </w:rPr>
      </w:pPr>
      <w:r>
        <w:rPr>
          <w:i/>
          <w:iCs/>
        </w:rPr>
        <w:t>Projet à  d</w:t>
      </w:r>
      <w:r w:rsidRPr="00014D97">
        <w:rPr>
          <w:i/>
          <w:iCs/>
        </w:rPr>
        <w:t>évelopper sur 2 pages au total</w:t>
      </w:r>
    </w:p>
    <w:p w:rsidR="0084187A" w:rsidRPr="009F1A59" w:rsidRDefault="0084187A" w:rsidP="00014D97">
      <w:pPr>
        <w:pStyle w:val="Grillecouleur-Accent31"/>
        <w:spacing w:before="120" w:after="120"/>
        <w:ind w:left="0"/>
        <w:rPr>
          <w:lang w:val="fr-FR"/>
        </w:rPr>
      </w:pPr>
      <w:r w:rsidRPr="009F1A59">
        <w:rPr>
          <w:lang w:val="fr-FR"/>
        </w:rPr>
        <w:t xml:space="preserve">Résumé Scientifique du Projet </w:t>
      </w:r>
    </w:p>
    <w:p w:rsidR="00540A4E" w:rsidRPr="0090082C" w:rsidRDefault="00540A4E" w:rsidP="00637296">
      <w:pPr>
        <w:jc w:val="both"/>
      </w:pPr>
    </w:p>
    <w:p w:rsidR="0084187A" w:rsidRPr="009F1A59" w:rsidRDefault="0084187A" w:rsidP="00014D97">
      <w:pPr>
        <w:pStyle w:val="Grillecouleur-Accent31"/>
        <w:spacing w:before="120" w:after="120"/>
        <w:ind w:left="0"/>
        <w:rPr>
          <w:lang w:val="fr-FR"/>
        </w:rPr>
      </w:pPr>
      <w:r w:rsidRPr="009F1A59">
        <w:rPr>
          <w:lang w:val="fr-FR"/>
        </w:rPr>
        <w:t xml:space="preserve">Présentation </w:t>
      </w:r>
      <w:r w:rsidR="00014D97">
        <w:rPr>
          <w:lang w:val="fr-FR"/>
        </w:rPr>
        <w:t xml:space="preserve">et intérêts </w:t>
      </w:r>
      <w:r w:rsidRPr="009F1A59">
        <w:rPr>
          <w:lang w:val="fr-FR"/>
        </w:rPr>
        <w:t xml:space="preserve">du </w:t>
      </w:r>
      <w:r w:rsidR="00014D97">
        <w:rPr>
          <w:lang w:val="fr-FR"/>
        </w:rPr>
        <w:t>partenariat, caractère structurant du projet au niveau national, implication éventuelle d'un autre WP</w:t>
      </w:r>
    </w:p>
    <w:p w:rsidR="004912A3" w:rsidRPr="00014D97" w:rsidRDefault="004912A3" w:rsidP="00014D97">
      <w:pPr>
        <w:rPr>
          <w:bCs/>
        </w:rPr>
      </w:pPr>
    </w:p>
    <w:p w:rsidR="00014D97" w:rsidRPr="00014D97" w:rsidRDefault="0084187A" w:rsidP="00014D97">
      <w:pPr>
        <w:pStyle w:val="Grillecouleur-Accent31"/>
        <w:spacing w:before="120" w:after="120"/>
        <w:ind w:left="0"/>
        <w:rPr>
          <w:lang w:val="fr-FR"/>
        </w:rPr>
      </w:pPr>
      <w:r>
        <w:t>Aide</w:t>
      </w:r>
      <w:r w:rsidRPr="009F1A59">
        <w:t xml:space="preserve"> </w:t>
      </w:r>
      <w:r>
        <w:t>demandée</w:t>
      </w:r>
      <w:r w:rsidR="00014D97">
        <w:t xml:space="preserve"> (frais de déplacement et de séjour, participation au frais de fonctionnement impliqués par la mission)</w:t>
      </w:r>
    </w:p>
    <w:p w:rsidR="0084187A" w:rsidRPr="00E137F3" w:rsidRDefault="0084187A" w:rsidP="0084187A">
      <w:pPr>
        <w:spacing w:line="240" w:lineRule="auto"/>
        <w:rPr>
          <w:rFonts w:ascii="Cambria" w:hAnsi="Cambria" w:cs="Calibri"/>
          <w:b/>
          <w:u w:val="single"/>
        </w:rPr>
      </w:pPr>
    </w:p>
    <w:p w:rsidR="0084187A" w:rsidRPr="00014D97" w:rsidRDefault="0084187A" w:rsidP="00014D97">
      <w:pPr>
        <w:pStyle w:val="Grillecouleur-Accent31"/>
        <w:spacing w:before="120" w:after="120"/>
        <w:ind w:left="0"/>
        <w:rPr>
          <w:lang w:val="fr-FR"/>
        </w:rPr>
      </w:pPr>
      <w:r w:rsidRPr="009F1A59">
        <w:t>Références Bibliographiques</w:t>
      </w:r>
    </w:p>
    <w:p w:rsidR="0084187A" w:rsidRPr="0084187A" w:rsidRDefault="0084187A" w:rsidP="006C0E29">
      <w:pPr>
        <w:rPr>
          <w:bCs/>
        </w:rPr>
      </w:pPr>
    </w:p>
    <w:sectPr w:rsidR="0084187A" w:rsidRPr="0084187A" w:rsidSect="00DA64B9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CA" w:rsidRDefault="00D40ACA">
      <w:r>
        <w:separator/>
      </w:r>
    </w:p>
  </w:endnote>
  <w:endnote w:type="continuationSeparator" w:id="0">
    <w:p w:rsidR="00D40ACA" w:rsidRDefault="00D4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A8" w:rsidRDefault="000F73A8" w:rsidP="008F4D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73A8" w:rsidRDefault="000F73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A8" w:rsidRDefault="000F73A8" w:rsidP="008F4D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4D9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F73A8" w:rsidRDefault="000F73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CA" w:rsidRDefault="00D40ACA">
      <w:r>
        <w:separator/>
      </w:r>
    </w:p>
  </w:footnote>
  <w:footnote w:type="continuationSeparator" w:id="0">
    <w:p w:rsidR="00D40ACA" w:rsidRDefault="00D4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FC8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729B4"/>
    <w:multiLevelType w:val="hybridMultilevel"/>
    <w:tmpl w:val="B3E04792"/>
    <w:lvl w:ilvl="0" w:tplc="FDAC6290"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328E9"/>
    <w:multiLevelType w:val="hybridMultilevel"/>
    <w:tmpl w:val="32C29968"/>
    <w:lvl w:ilvl="0" w:tplc="2264BF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484F"/>
    <w:multiLevelType w:val="hybridMultilevel"/>
    <w:tmpl w:val="648A6EA2"/>
    <w:lvl w:ilvl="0" w:tplc="71EE25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F32E0"/>
    <w:multiLevelType w:val="hybridMultilevel"/>
    <w:tmpl w:val="B11AC3AC"/>
    <w:lvl w:ilvl="0" w:tplc="6C2658DE">
      <w:numFmt w:val="bullet"/>
      <w:lvlText w:val="&gt;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D2916"/>
    <w:multiLevelType w:val="hybridMultilevel"/>
    <w:tmpl w:val="2C4CD7E0"/>
    <w:lvl w:ilvl="0" w:tplc="493A92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90062"/>
    <w:multiLevelType w:val="hybridMultilevel"/>
    <w:tmpl w:val="51F24002"/>
    <w:lvl w:ilvl="0" w:tplc="FFCAA7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F4794"/>
    <w:multiLevelType w:val="hybridMultilevel"/>
    <w:tmpl w:val="E668D804"/>
    <w:lvl w:ilvl="0" w:tplc="9CE8FC9A">
      <w:numFmt w:val="none"/>
      <w:lvlText w:val=""/>
      <w:lvlJc w:val="left"/>
      <w:pPr>
        <w:tabs>
          <w:tab w:val="num" w:pos="360"/>
        </w:tabs>
      </w:pPr>
    </w:lvl>
    <w:lvl w:ilvl="1" w:tplc="5686B9C0">
      <w:numFmt w:val="none"/>
      <w:lvlText w:val=""/>
      <w:lvlJc w:val="left"/>
      <w:pPr>
        <w:tabs>
          <w:tab w:val="num" w:pos="360"/>
        </w:tabs>
      </w:pPr>
    </w:lvl>
    <w:lvl w:ilvl="2" w:tplc="889AE016">
      <w:numFmt w:val="none"/>
      <w:lvlText w:val=""/>
      <w:lvlJc w:val="left"/>
      <w:pPr>
        <w:tabs>
          <w:tab w:val="num" w:pos="360"/>
        </w:tabs>
      </w:pPr>
    </w:lvl>
    <w:lvl w:ilvl="3" w:tplc="4792F85C">
      <w:numFmt w:val="none"/>
      <w:lvlText w:val=""/>
      <w:lvlJc w:val="left"/>
      <w:pPr>
        <w:tabs>
          <w:tab w:val="num" w:pos="360"/>
        </w:tabs>
      </w:pPr>
    </w:lvl>
    <w:lvl w:ilvl="4" w:tplc="66E85C7E">
      <w:numFmt w:val="none"/>
      <w:lvlText w:val=""/>
      <w:lvlJc w:val="left"/>
      <w:pPr>
        <w:tabs>
          <w:tab w:val="num" w:pos="360"/>
        </w:tabs>
      </w:pPr>
    </w:lvl>
    <w:lvl w:ilvl="5" w:tplc="AAD663A8">
      <w:numFmt w:val="none"/>
      <w:lvlText w:val=""/>
      <w:lvlJc w:val="left"/>
      <w:pPr>
        <w:tabs>
          <w:tab w:val="num" w:pos="360"/>
        </w:tabs>
      </w:pPr>
    </w:lvl>
    <w:lvl w:ilvl="6" w:tplc="B4906ABE">
      <w:numFmt w:val="none"/>
      <w:lvlText w:val=""/>
      <w:lvlJc w:val="left"/>
      <w:pPr>
        <w:tabs>
          <w:tab w:val="num" w:pos="360"/>
        </w:tabs>
      </w:pPr>
    </w:lvl>
    <w:lvl w:ilvl="7" w:tplc="6980E654">
      <w:numFmt w:val="none"/>
      <w:lvlText w:val=""/>
      <w:lvlJc w:val="left"/>
      <w:pPr>
        <w:tabs>
          <w:tab w:val="num" w:pos="360"/>
        </w:tabs>
      </w:pPr>
    </w:lvl>
    <w:lvl w:ilvl="8" w:tplc="C3B0C6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7B1379"/>
    <w:multiLevelType w:val="hybridMultilevel"/>
    <w:tmpl w:val="AC2EFAB2"/>
    <w:lvl w:ilvl="0" w:tplc="75162F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7C07"/>
    <w:multiLevelType w:val="hybridMultilevel"/>
    <w:tmpl w:val="ADC86432"/>
    <w:lvl w:ilvl="0" w:tplc="ECB47BE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81E06"/>
    <w:multiLevelType w:val="hybridMultilevel"/>
    <w:tmpl w:val="23E688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9D2AB9"/>
    <w:multiLevelType w:val="hybridMultilevel"/>
    <w:tmpl w:val="6B4CB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6693A"/>
    <w:multiLevelType w:val="hybridMultilevel"/>
    <w:tmpl w:val="3046747C"/>
    <w:lvl w:ilvl="0" w:tplc="424AA4EA">
      <w:numFmt w:val="bullet"/>
      <w:lvlText w:val="&gt;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0C73CE"/>
    <w:multiLevelType w:val="hybridMultilevel"/>
    <w:tmpl w:val="F1E8E87E"/>
    <w:lvl w:ilvl="0" w:tplc="FFCAA7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C1408"/>
    <w:multiLevelType w:val="hybridMultilevel"/>
    <w:tmpl w:val="52340F62"/>
    <w:lvl w:ilvl="0" w:tplc="AD74D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76E10"/>
    <w:multiLevelType w:val="hybridMultilevel"/>
    <w:tmpl w:val="C2747AFE"/>
    <w:lvl w:ilvl="0" w:tplc="E064E6A0">
      <w:numFmt w:val="none"/>
      <w:lvlText w:val=""/>
      <w:lvlJc w:val="left"/>
      <w:pPr>
        <w:tabs>
          <w:tab w:val="num" w:pos="360"/>
        </w:tabs>
      </w:pPr>
    </w:lvl>
    <w:lvl w:ilvl="1" w:tplc="274007A0">
      <w:numFmt w:val="none"/>
      <w:lvlText w:val=""/>
      <w:lvlJc w:val="left"/>
      <w:pPr>
        <w:tabs>
          <w:tab w:val="num" w:pos="360"/>
        </w:tabs>
      </w:pPr>
    </w:lvl>
    <w:lvl w:ilvl="2" w:tplc="CBAE4F08">
      <w:numFmt w:val="none"/>
      <w:lvlText w:val=""/>
      <w:lvlJc w:val="left"/>
      <w:pPr>
        <w:tabs>
          <w:tab w:val="num" w:pos="360"/>
        </w:tabs>
      </w:pPr>
    </w:lvl>
    <w:lvl w:ilvl="3" w:tplc="51C67112">
      <w:numFmt w:val="none"/>
      <w:lvlText w:val=""/>
      <w:lvlJc w:val="left"/>
      <w:pPr>
        <w:tabs>
          <w:tab w:val="num" w:pos="360"/>
        </w:tabs>
      </w:pPr>
    </w:lvl>
    <w:lvl w:ilvl="4" w:tplc="3C6666BC">
      <w:numFmt w:val="none"/>
      <w:lvlText w:val=""/>
      <w:lvlJc w:val="left"/>
      <w:pPr>
        <w:tabs>
          <w:tab w:val="num" w:pos="360"/>
        </w:tabs>
      </w:pPr>
    </w:lvl>
    <w:lvl w:ilvl="5" w:tplc="AC129EB6">
      <w:numFmt w:val="none"/>
      <w:lvlText w:val=""/>
      <w:lvlJc w:val="left"/>
      <w:pPr>
        <w:tabs>
          <w:tab w:val="num" w:pos="360"/>
        </w:tabs>
      </w:pPr>
    </w:lvl>
    <w:lvl w:ilvl="6" w:tplc="312E0F32">
      <w:numFmt w:val="none"/>
      <w:lvlText w:val=""/>
      <w:lvlJc w:val="left"/>
      <w:pPr>
        <w:tabs>
          <w:tab w:val="num" w:pos="360"/>
        </w:tabs>
      </w:pPr>
    </w:lvl>
    <w:lvl w:ilvl="7" w:tplc="5E4A9056">
      <w:numFmt w:val="none"/>
      <w:lvlText w:val=""/>
      <w:lvlJc w:val="left"/>
      <w:pPr>
        <w:tabs>
          <w:tab w:val="num" w:pos="360"/>
        </w:tabs>
      </w:pPr>
    </w:lvl>
    <w:lvl w:ilvl="8" w:tplc="C0FC32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6A15EFF"/>
    <w:multiLevelType w:val="hybridMultilevel"/>
    <w:tmpl w:val="4AF4026A"/>
    <w:lvl w:ilvl="0" w:tplc="0F54548A">
      <w:numFmt w:val="none"/>
      <w:lvlText w:val=""/>
      <w:lvlJc w:val="left"/>
      <w:pPr>
        <w:tabs>
          <w:tab w:val="num" w:pos="360"/>
        </w:tabs>
      </w:pPr>
    </w:lvl>
    <w:lvl w:ilvl="1" w:tplc="81AC0928">
      <w:numFmt w:val="none"/>
      <w:lvlText w:val=""/>
      <w:lvlJc w:val="left"/>
      <w:pPr>
        <w:tabs>
          <w:tab w:val="num" w:pos="360"/>
        </w:tabs>
      </w:pPr>
    </w:lvl>
    <w:lvl w:ilvl="2" w:tplc="9782D2BE">
      <w:numFmt w:val="none"/>
      <w:lvlText w:val=""/>
      <w:lvlJc w:val="left"/>
      <w:pPr>
        <w:tabs>
          <w:tab w:val="num" w:pos="360"/>
        </w:tabs>
      </w:pPr>
    </w:lvl>
    <w:lvl w:ilvl="3" w:tplc="550295B2">
      <w:numFmt w:val="none"/>
      <w:lvlText w:val=""/>
      <w:lvlJc w:val="left"/>
      <w:pPr>
        <w:tabs>
          <w:tab w:val="num" w:pos="360"/>
        </w:tabs>
      </w:pPr>
    </w:lvl>
    <w:lvl w:ilvl="4" w:tplc="5EAEABE2">
      <w:numFmt w:val="none"/>
      <w:lvlText w:val=""/>
      <w:lvlJc w:val="left"/>
      <w:pPr>
        <w:tabs>
          <w:tab w:val="num" w:pos="360"/>
        </w:tabs>
      </w:pPr>
    </w:lvl>
    <w:lvl w:ilvl="5" w:tplc="6A442100">
      <w:numFmt w:val="none"/>
      <w:lvlText w:val=""/>
      <w:lvlJc w:val="left"/>
      <w:pPr>
        <w:tabs>
          <w:tab w:val="num" w:pos="360"/>
        </w:tabs>
      </w:pPr>
    </w:lvl>
    <w:lvl w:ilvl="6" w:tplc="3F46E39A">
      <w:numFmt w:val="none"/>
      <w:lvlText w:val=""/>
      <w:lvlJc w:val="left"/>
      <w:pPr>
        <w:tabs>
          <w:tab w:val="num" w:pos="360"/>
        </w:tabs>
      </w:pPr>
    </w:lvl>
    <w:lvl w:ilvl="7" w:tplc="1988BA34">
      <w:numFmt w:val="none"/>
      <w:lvlText w:val=""/>
      <w:lvlJc w:val="left"/>
      <w:pPr>
        <w:tabs>
          <w:tab w:val="num" w:pos="360"/>
        </w:tabs>
      </w:pPr>
    </w:lvl>
    <w:lvl w:ilvl="8" w:tplc="D0EC9AB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9CF462C"/>
    <w:multiLevelType w:val="hybridMultilevel"/>
    <w:tmpl w:val="6C2E7C8E"/>
    <w:lvl w:ilvl="0" w:tplc="48B81F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01D77"/>
    <w:multiLevelType w:val="hybridMultilevel"/>
    <w:tmpl w:val="E1F0436C"/>
    <w:lvl w:ilvl="0" w:tplc="590EDC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2"/>
  </w:num>
  <w:num w:numId="5">
    <w:abstractNumId w:val="2"/>
  </w:num>
  <w:num w:numId="6">
    <w:abstractNumId w:val="14"/>
  </w:num>
  <w:num w:numId="7">
    <w:abstractNumId w:val="18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13"/>
  </w:num>
  <w:num w:numId="16">
    <w:abstractNumId w:val="16"/>
  </w:num>
  <w:num w:numId="17">
    <w:abstractNumId w:val="15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69"/>
    <w:rsid w:val="0001223A"/>
    <w:rsid w:val="0001459E"/>
    <w:rsid w:val="00014D97"/>
    <w:rsid w:val="0001579A"/>
    <w:rsid w:val="000247DE"/>
    <w:rsid w:val="000A7B1E"/>
    <w:rsid w:val="000B5644"/>
    <w:rsid w:val="000B5CCC"/>
    <w:rsid w:val="000C3065"/>
    <w:rsid w:val="000C3238"/>
    <w:rsid w:val="000D5BA0"/>
    <w:rsid w:val="000D79B4"/>
    <w:rsid w:val="000F0238"/>
    <w:rsid w:val="000F73A8"/>
    <w:rsid w:val="00100ABA"/>
    <w:rsid w:val="00101050"/>
    <w:rsid w:val="0011183A"/>
    <w:rsid w:val="00112141"/>
    <w:rsid w:val="001163C5"/>
    <w:rsid w:val="00117549"/>
    <w:rsid w:val="001219E8"/>
    <w:rsid w:val="001332DE"/>
    <w:rsid w:val="00135B3B"/>
    <w:rsid w:val="00167AD6"/>
    <w:rsid w:val="0017677E"/>
    <w:rsid w:val="001B6DDF"/>
    <w:rsid w:val="001E7D38"/>
    <w:rsid w:val="0021115E"/>
    <w:rsid w:val="00221F4E"/>
    <w:rsid w:val="00225B8F"/>
    <w:rsid w:val="0025797D"/>
    <w:rsid w:val="00264E87"/>
    <w:rsid w:val="00280D4A"/>
    <w:rsid w:val="002B7353"/>
    <w:rsid w:val="002C2E3E"/>
    <w:rsid w:val="002D01A7"/>
    <w:rsid w:val="002D46F8"/>
    <w:rsid w:val="002D51BB"/>
    <w:rsid w:val="002F5A27"/>
    <w:rsid w:val="002F66CD"/>
    <w:rsid w:val="002F7891"/>
    <w:rsid w:val="003156E3"/>
    <w:rsid w:val="00315DB2"/>
    <w:rsid w:val="003308F9"/>
    <w:rsid w:val="00365285"/>
    <w:rsid w:val="00367AFB"/>
    <w:rsid w:val="00384913"/>
    <w:rsid w:val="003B0A96"/>
    <w:rsid w:val="003E581C"/>
    <w:rsid w:val="003F02AE"/>
    <w:rsid w:val="003F13B9"/>
    <w:rsid w:val="003F33CA"/>
    <w:rsid w:val="004912A3"/>
    <w:rsid w:val="004B298B"/>
    <w:rsid w:val="004C7B3A"/>
    <w:rsid w:val="004D50F0"/>
    <w:rsid w:val="004E1C1D"/>
    <w:rsid w:val="004F2C79"/>
    <w:rsid w:val="004F657B"/>
    <w:rsid w:val="00524CB0"/>
    <w:rsid w:val="00525DAE"/>
    <w:rsid w:val="005351D5"/>
    <w:rsid w:val="00540A4E"/>
    <w:rsid w:val="00563007"/>
    <w:rsid w:val="005707A9"/>
    <w:rsid w:val="00574201"/>
    <w:rsid w:val="00575433"/>
    <w:rsid w:val="00610B2D"/>
    <w:rsid w:val="00637296"/>
    <w:rsid w:val="00640333"/>
    <w:rsid w:val="00645156"/>
    <w:rsid w:val="006900D4"/>
    <w:rsid w:val="006B43FE"/>
    <w:rsid w:val="006C07E5"/>
    <w:rsid w:val="006C0E29"/>
    <w:rsid w:val="006C7731"/>
    <w:rsid w:val="006E5961"/>
    <w:rsid w:val="00701472"/>
    <w:rsid w:val="0070602E"/>
    <w:rsid w:val="00753E39"/>
    <w:rsid w:val="0076071B"/>
    <w:rsid w:val="007639F3"/>
    <w:rsid w:val="00767300"/>
    <w:rsid w:val="00783DD3"/>
    <w:rsid w:val="007A6FAA"/>
    <w:rsid w:val="007B2F38"/>
    <w:rsid w:val="007B45A2"/>
    <w:rsid w:val="007B763A"/>
    <w:rsid w:val="007C202E"/>
    <w:rsid w:val="007E3676"/>
    <w:rsid w:val="007F0FF7"/>
    <w:rsid w:val="007F6336"/>
    <w:rsid w:val="00804869"/>
    <w:rsid w:val="00812629"/>
    <w:rsid w:val="00820B44"/>
    <w:rsid w:val="00822C21"/>
    <w:rsid w:val="00840615"/>
    <w:rsid w:val="0084187A"/>
    <w:rsid w:val="00863E92"/>
    <w:rsid w:val="00882789"/>
    <w:rsid w:val="008A51D1"/>
    <w:rsid w:val="008A57D6"/>
    <w:rsid w:val="008A60B5"/>
    <w:rsid w:val="008B7F77"/>
    <w:rsid w:val="008C3033"/>
    <w:rsid w:val="008D154A"/>
    <w:rsid w:val="008F4DE6"/>
    <w:rsid w:val="008F6A9E"/>
    <w:rsid w:val="0090082C"/>
    <w:rsid w:val="00924EE9"/>
    <w:rsid w:val="009379F0"/>
    <w:rsid w:val="00944590"/>
    <w:rsid w:val="00954D66"/>
    <w:rsid w:val="00986E47"/>
    <w:rsid w:val="009D262A"/>
    <w:rsid w:val="009E4BBB"/>
    <w:rsid w:val="009F0C0A"/>
    <w:rsid w:val="00A13DB5"/>
    <w:rsid w:val="00A17AC8"/>
    <w:rsid w:val="00A23970"/>
    <w:rsid w:val="00A41EED"/>
    <w:rsid w:val="00A46032"/>
    <w:rsid w:val="00A46A50"/>
    <w:rsid w:val="00A50015"/>
    <w:rsid w:val="00A6484D"/>
    <w:rsid w:val="00A7186D"/>
    <w:rsid w:val="00A82C49"/>
    <w:rsid w:val="00A97B2A"/>
    <w:rsid w:val="00AC63D8"/>
    <w:rsid w:val="00AD7DCC"/>
    <w:rsid w:val="00AE102A"/>
    <w:rsid w:val="00AE63C6"/>
    <w:rsid w:val="00B3161A"/>
    <w:rsid w:val="00B34CA4"/>
    <w:rsid w:val="00B36442"/>
    <w:rsid w:val="00BA0335"/>
    <w:rsid w:val="00BB4A6C"/>
    <w:rsid w:val="00BE147F"/>
    <w:rsid w:val="00BE5200"/>
    <w:rsid w:val="00BE5FFC"/>
    <w:rsid w:val="00BF08F6"/>
    <w:rsid w:val="00C02288"/>
    <w:rsid w:val="00C16BB3"/>
    <w:rsid w:val="00C247BC"/>
    <w:rsid w:val="00C25C29"/>
    <w:rsid w:val="00C51CA1"/>
    <w:rsid w:val="00C601B1"/>
    <w:rsid w:val="00C66190"/>
    <w:rsid w:val="00C74D39"/>
    <w:rsid w:val="00C827C2"/>
    <w:rsid w:val="00C9505B"/>
    <w:rsid w:val="00CA726A"/>
    <w:rsid w:val="00CB10CB"/>
    <w:rsid w:val="00CF3BB5"/>
    <w:rsid w:val="00D15B04"/>
    <w:rsid w:val="00D33202"/>
    <w:rsid w:val="00D40ACA"/>
    <w:rsid w:val="00D43DBA"/>
    <w:rsid w:val="00D47A61"/>
    <w:rsid w:val="00D500F7"/>
    <w:rsid w:val="00D61054"/>
    <w:rsid w:val="00D612FA"/>
    <w:rsid w:val="00D63523"/>
    <w:rsid w:val="00D65B8E"/>
    <w:rsid w:val="00DA64B9"/>
    <w:rsid w:val="00DC039A"/>
    <w:rsid w:val="00DC271B"/>
    <w:rsid w:val="00DD3282"/>
    <w:rsid w:val="00DD6754"/>
    <w:rsid w:val="00DF05D5"/>
    <w:rsid w:val="00E31E01"/>
    <w:rsid w:val="00E47D9A"/>
    <w:rsid w:val="00E640C9"/>
    <w:rsid w:val="00EA0E22"/>
    <w:rsid w:val="00EC76E6"/>
    <w:rsid w:val="00EE713D"/>
    <w:rsid w:val="00F26D04"/>
    <w:rsid w:val="00F34F10"/>
    <w:rsid w:val="00F36651"/>
    <w:rsid w:val="00F41D48"/>
    <w:rsid w:val="00F6048E"/>
    <w:rsid w:val="00F636AF"/>
    <w:rsid w:val="00F72892"/>
    <w:rsid w:val="00F774FB"/>
    <w:rsid w:val="00F87E8E"/>
    <w:rsid w:val="00FA4A74"/>
    <w:rsid w:val="00FA4DBF"/>
    <w:rsid w:val="00FB7A44"/>
    <w:rsid w:val="00FC0963"/>
    <w:rsid w:val="00FC7EC5"/>
    <w:rsid w:val="00FD54A2"/>
    <w:rsid w:val="00FE7BFE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5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247BC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C6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C601B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6C0E2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C0E29"/>
  </w:style>
  <w:style w:type="character" w:styleId="Lienhypertexte">
    <w:name w:val="Hyperlink"/>
    <w:semiHidden/>
    <w:rsid w:val="000F73A8"/>
    <w:rPr>
      <w:color w:val="0000FF"/>
      <w:u w:val="single"/>
    </w:rPr>
  </w:style>
  <w:style w:type="paragraph" w:styleId="NormalWeb">
    <w:name w:val="Normal (Web)"/>
    <w:basedOn w:val="Normal"/>
    <w:rsid w:val="00841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Grillecouleur-Accent31">
    <w:name w:val="Grille couleur - Accent 31"/>
    <w:basedOn w:val="Normal"/>
    <w:next w:val="Normal"/>
    <w:link w:val="Grillecouleur-Accent3Car"/>
    <w:qFormat/>
    <w:rsid w:val="0084187A"/>
    <w:pPr>
      <w:pBdr>
        <w:bottom w:val="single" w:sz="4" w:space="4" w:color="4F81BD"/>
      </w:pBdr>
      <w:spacing w:before="200" w:after="280" w:line="260" w:lineRule="atLeast"/>
      <w:ind w:left="936" w:right="936"/>
      <w:jc w:val="both"/>
    </w:pPr>
    <w:rPr>
      <w:rFonts w:ascii="Arial" w:hAnsi="Arial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Grillecouleur-Accent3Car">
    <w:name w:val="Grille couleur - Accent 3 Car"/>
    <w:link w:val="Grillecouleur-Accent31"/>
    <w:rsid w:val="0084187A"/>
    <w:rPr>
      <w:rFonts w:ascii="Arial" w:hAnsi="Arial"/>
      <w:b/>
      <w:bCs/>
      <w:i/>
      <w:iCs/>
      <w:color w:val="4F81BD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5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247BC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C6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C601B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6C0E2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C0E29"/>
  </w:style>
  <w:style w:type="character" w:styleId="Lienhypertexte">
    <w:name w:val="Hyperlink"/>
    <w:semiHidden/>
    <w:rsid w:val="000F73A8"/>
    <w:rPr>
      <w:color w:val="0000FF"/>
      <w:u w:val="single"/>
    </w:rPr>
  </w:style>
  <w:style w:type="paragraph" w:styleId="NormalWeb">
    <w:name w:val="Normal (Web)"/>
    <w:basedOn w:val="Normal"/>
    <w:rsid w:val="00841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Grillecouleur-Accent31">
    <w:name w:val="Grille couleur - Accent 31"/>
    <w:basedOn w:val="Normal"/>
    <w:next w:val="Normal"/>
    <w:link w:val="Grillecouleur-Accent3Car"/>
    <w:qFormat/>
    <w:rsid w:val="0084187A"/>
    <w:pPr>
      <w:pBdr>
        <w:bottom w:val="single" w:sz="4" w:space="4" w:color="4F81BD"/>
      </w:pBdr>
      <w:spacing w:before="200" w:after="280" w:line="260" w:lineRule="atLeast"/>
      <w:ind w:left="936" w:right="936"/>
      <w:jc w:val="both"/>
    </w:pPr>
    <w:rPr>
      <w:rFonts w:ascii="Arial" w:hAnsi="Arial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Grillecouleur-Accent3Car">
    <w:name w:val="Grille couleur - Accent 3 Car"/>
    <w:link w:val="Grillecouleur-Accent31"/>
    <w:rsid w:val="0084187A"/>
    <w:rPr>
      <w:rFonts w:ascii="Arial" w:hAnsi="Arial"/>
      <w:b/>
      <w:bCs/>
      <w:i/>
      <w:iCs/>
      <w:color w:val="4F81BD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252900\AppData\Local\Microsoft\Windows\Temporary%20Internet%20Files\Content.Outlook\HKLJO9PG\LettreIntention_FLI_WP4%20(2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LettreIntention_FLI_WP4 (2).dotx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Kahina</dc:creator>
  <cp:lastModifiedBy>ABBAS Kahina</cp:lastModifiedBy>
  <cp:revision>1</cp:revision>
  <dcterms:created xsi:type="dcterms:W3CDTF">2017-11-21T00:42:00Z</dcterms:created>
  <dcterms:modified xsi:type="dcterms:W3CDTF">2017-11-21T00:43:00Z</dcterms:modified>
</cp:coreProperties>
</file>